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D" w:rsidRPr="00ED7634" w:rsidRDefault="006A4D9D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-PL"/>
        </w:rPr>
        <w:t xml:space="preserve">( Wzór)  </w:t>
      </w:r>
      <w:r w:rsidRPr="00ED7634">
        <w:rPr>
          <w:rFonts w:ascii="Arial" w:hAnsi="Arial" w:cs="Arial"/>
          <w:b/>
          <w:bCs/>
          <w:sz w:val="19"/>
          <w:szCs w:val="19"/>
          <w:lang w:val="pl-PL"/>
        </w:rPr>
        <w:t>Umowa powierzenia przetwarzania danych osobowych</w:t>
      </w:r>
    </w:p>
    <w:p w:rsidR="006A4D9D" w:rsidRPr="00ED7634" w:rsidRDefault="006A4D9D" w:rsidP="008A2C0B">
      <w:p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Zawarta w dniu ………………………….…. 2016 roku, w ………………… pomiędzy: </w:t>
      </w:r>
    </w:p>
    <w:p w:rsidR="006A4D9D" w:rsidRPr="00ED7634" w:rsidRDefault="006A4D9D" w:rsidP="008A2C0B">
      <w:pPr>
        <w:spacing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-   ..............................................................................................................,</w:t>
      </w:r>
    </w:p>
    <w:p w:rsidR="006A4D9D" w:rsidRPr="00ED7634" w:rsidRDefault="006A4D9D" w:rsidP="008A2C0B">
      <w:pPr>
        <w:spacing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-   .............................................................................................................., </w:t>
      </w:r>
    </w:p>
    <w:p w:rsidR="006A4D9D" w:rsidRPr="00ED7634" w:rsidRDefault="006A4D9D" w:rsidP="008A2C0B">
      <w:p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zwaną dalej </w:t>
      </w:r>
      <w:r w:rsidRPr="00ED7634">
        <w:rPr>
          <w:rFonts w:ascii="Arial" w:hAnsi="Arial" w:cs="Arial"/>
          <w:b/>
          <w:bCs/>
          <w:sz w:val="19"/>
          <w:szCs w:val="19"/>
          <w:lang w:val="pl-PL"/>
        </w:rPr>
        <w:t>Wykonawcą</w:t>
      </w:r>
    </w:p>
    <w:p w:rsidR="006A4D9D" w:rsidRPr="00ED7634" w:rsidRDefault="006A4D9D" w:rsidP="008A2C0B">
      <w:p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a </w:t>
      </w:r>
    </w:p>
    <w:p w:rsidR="006A4D9D" w:rsidRPr="00ED7634" w:rsidRDefault="006A4D9D" w:rsidP="008A2C0B">
      <w:pPr>
        <w:spacing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b/>
          <w:bCs/>
          <w:sz w:val="19"/>
          <w:szCs w:val="19"/>
          <w:lang w:val="pl-PL"/>
        </w:rPr>
        <w:t>……………………………………..</w:t>
      </w:r>
      <w:r w:rsidRPr="00ED7634">
        <w:rPr>
          <w:rFonts w:ascii="Arial" w:hAnsi="Arial" w:cs="Arial"/>
          <w:sz w:val="19"/>
          <w:szCs w:val="19"/>
          <w:lang w:val="pl-PL"/>
        </w:rPr>
        <w:t>z siedzibą w ……………………………………. wpisaną do Rejestru Przedsiębiorców prowadzonego ……………………………..Krajowego Rejestru Sądowego  pod nr KRS: ……………….będącą podatnikiem czynnym podatku VAT zarejestrowaną pod numerem identyfikacji podatkowej NIP …………………………….., reprezentowaną przez:</w:t>
      </w:r>
    </w:p>
    <w:p w:rsidR="006A4D9D" w:rsidRPr="00ED7634" w:rsidRDefault="006A4D9D" w:rsidP="008A2C0B">
      <w:pPr>
        <w:spacing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-   ..............................................................................................................,</w:t>
      </w:r>
    </w:p>
    <w:p w:rsidR="006A4D9D" w:rsidRPr="00ED7634" w:rsidRDefault="006A4D9D" w:rsidP="008A2C0B">
      <w:pPr>
        <w:spacing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-   .............................................................................................................., </w:t>
      </w:r>
    </w:p>
    <w:p w:rsidR="006A4D9D" w:rsidRPr="00ED7634" w:rsidRDefault="006A4D9D" w:rsidP="008A2C0B">
      <w:p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zwaną dalej</w:t>
      </w:r>
      <w:r w:rsidRPr="00ED7634">
        <w:rPr>
          <w:rFonts w:ascii="Arial" w:hAnsi="Arial" w:cs="Arial"/>
          <w:b/>
          <w:bCs/>
          <w:sz w:val="19"/>
          <w:szCs w:val="19"/>
          <w:lang w:val="pl-PL"/>
        </w:rPr>
        <w:t>Zamawiającym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6A4D9D" w:rsidRPr="00ED7634" w:rsidRDefault="006A4D9D" w:rsidP="008A2C0B">
      <w:pPr>
        <w:spacing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Łącznie zwanych </w:t>
      </w:r>
      <w:r w:rsidRPr="00ED7634">
        <w:rPr>
          <w:rFonts w:ascii="Arial" w:hAnsi="Arial" w:cs="Arial"/>
          <w:b/>
          <w:bCs/>
          <w:sz w:val="19"/>
          <w:szCs w:val="19"/>
          <w:lang w:val="pl-PL"/>
        </w:rPr>
        <w:t>„Stronami”</w:t>
      </w:r>
    </w:p>
    <w:p w:rsidR="006A4D9D" w:rsidRPr="00ED7634" w:rsidRDefault="006A4D9D" w:rsidP="008A2C0B">
      <w:pPr>
        <w:spacing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Mając na uwadze, że na podstawie umowy o udzielenie zamówienia publicznego z dnia ………………..r. (zwanej dalej Umową)  zawartej przez Strony, Wykonawca świadczy na rzecz Zamawiającego usługi a wykonywanie powołanej Umowy o udzielenie zamówienia publicznego jest związane z wykonywaniem przez Wykonawcę czynności przetwarzania danych osobowych należących do Zamawiającego Strony zgodnie postanawiają, co następuje:</w:t>
      </w:r>
    </w:p>
    <w:p w:rsidR="006A4D9D" w:rsidRPr="00ED7634" w:rsidRDefault="006A4D9D" w:rsidP="008A2C0B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 xml:space="preserve">§1 </w:t>
      </w:r>
    </w:p>
    <w:p w:rsidR="006A4D9D" w:rsidRPr="00ED7634" w:rsidRDefault="006A4D9D" w:rsidP="008A2C0B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>Przedmiotumowy</w:t>
      </w:r>
    </w:p>
    <w:p w:rsidR="006A4D9D" w:rsidRPr="00ED7634" w:rsidRDefault="006A4D9D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art. 31 ustawy z dnia 29 sierpnia 1997 r. o ochronie danych osobowych (Dz. U. 2014 r., poz. 1182 ze zm.) – zwanej dalej Ustawą – powierza Wykonawcy przetwarzanie danych osobowych na potrzeby realizacji Umowy o udzielenie zamówienia publicznego. </w:t>
      </w:r>
    </w:p>
    <w:p w:rsidR="006A4D9D" w:rsidRPr="00ED7634" w:rsidRDefault="006A4D9D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zobowiązuje się przetwarzać powierzone dane osobowe jedynie w celu i zakresie niezbędnym do wykonania Umowy o udzielenie zamówienia publicznego.</w:t>
      </w:r>
    </w:p>
    <w:p w:rsidR="006A4D9D" w:rsidRPr="00ED7634" w:rsidRDefault="006A4D9D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6A4D9D" w:rsidRPr="00ED7634" w:rsidRDefault="006A4D9D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ma obowiązek poinformowania Zamawiającego o planowanym dalszym powierzeniu wykonania części swoich zadań, wynikających z niniejszej Umowy, innym podmiotom trzecim (podpowierzenie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6A4D9D" w:rsidRPr="00ED7634" w:rsidRDefault="006A4D9D" w:rsidP="008A2C0B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>§ 2</w:t>
      </w:r>
    </w:p>
    <w:p w:rsidR="006A4D9D" w:rsidRPr="00ED7634" w:rsidRDefault="006A4D9D" w:rsidP="008A2C0B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>Prawa</w:t>
      </w:r>
      <w:r>
        <w:rPr>
          <w:rFonts w:ascii="Arial" w:hAnsi="Arial" w:cs="Arial"/>
          <w:b/>
          <w:bCs/>
          <w:sz w:val="19"/>
          <w:szCs w:val="19"/>
        </w:rPr>
        <w:t xml:space="preserve"> I </w:t>
      </w:r>
      <w:r w:rsidRPr="00ED7634">
        <w:rPr>
          <w:rFonts w:ascii="Arial" w:hAnsi="Arial" w:cs="Arial"/>
          <w:b/>
          <w:bCs/>
          <w:sz w:val="19"/>
          <w:szCs w:val="19"/>
        </w:rPr>
        <w:t>obowiązkiStron</w:t>
      </w:r>
    </w:p>
    <w:p w:rsidR="006A4D9D" w:rsidRPr="00ED7634" w:rsidRDefault="006A4D9D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Zgodnie z art. 31 Ustawy Wykonawca jest odpowiedzialny za ochronę powierzonych jej do przetwarzania danych osobowych. </w:t>
      </w:r>
    </w:p>
    <w:p w:rsidR="006A4D9D" w:rsidRPr="00ED7634" w:rsidRDefault="006A4D9D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w art. 36 – 39 Ustawy oraz spełnić wymagania określone w przepisach wykonawczych, o których mowa w art. 39a Ustawy. W zakresie przestrzegania w/w przepisów Wykonawca ponosi odpowiedzialność jak administrator danych. </w:t>
      </w:r>
    </w:p>
    <w:p w:rsidR="006A4D9D" w:rsidRPr="00ED7634" w:rsidRDefault="006A4D9D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Jeżeli czynności przetwarzania wykonywane są w siedzibie Zamawiającego, uprawnieni przedstawiciele Wykonawcy są zobowiązani stosować się do przedstawionych im uprzednio do akceptacji zasad ochrony danych osobowych obowiązujących u Zamawiającego.</w:t>
      </w:r>
    </w:p>
    <w:p w:rsidR="006A4D9D" w:rsidRPr="00ED7634" w:rsidRDefault="006A4D9D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Zamawiający zastrzega sobie możliwość kontroli sposobu wypełnienia przez Wykonawcę wymagań wymienionych w ust. 2 w miejscu przetwarzania danych osobowych objętych niniejszą Umową  w trakcie dni roboczych (rozumianych jako dni od poniedziałku do piątku, z wyłączeniem sobót i świąt) w godzinach od 10.00 do 16.00., po uprzednim poinformowaniu Wykonawcy z wyprzedzeniem nie krótszym niż 5 dni roboczych drogą elektroniczną na adres e-mail:………………..</w:t>
      </w:r>
    </w:p>
    <w:p w:rsidR="006A4D9D" w:rsidRPr="00ED7634" w:rsidRDefault="006A4D9D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niezwłocznie poinformuje Zamawiającego o czynnościach kontrolnych podjętych wobec niego przez Generalnego Inspektora Ochrony Danych Osobowych oraz o wynikach takiej kontroli, jeżeli jej zakresem objęto dane osobowe powierzone Wykonawcy na podstawie niniejszej Umowy.</w:t>
      </w:r>
    </w:p>
    <w:p w:rsidR="006A4D9D" w:rsidRPr="00ED7634" w:rsidRDefault="006A4D9D" w:rsidP="008A2C0B">
      <w:pPr>
        <w:spacing w:line="360" w:lineRule="auto"/>
        <w:ind w:left="720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>§3</w:t>
      </w:r>
    </w:p>
    <w:p w:rsidR="006A4D9D" w:rsidRPr="00ED7634" w:rsidRDefault="006A4D9D" w:rsidP="008A2C0B">
      <w:pPr>
        <w:spacing w:line="360" w:lineRule="auto"/>
        <w:ind w:left="720"/>
        <w:jc w:val="center"/>
        <w:rPr>
          <w:rFonts w:ascii="Arial" w:hAnsi="Arial" w:cs="Arial"/>
          <w:b/>
          <w:bCs/>
          <w:sz w:val="19"/>
          <w:szCs w:val="19"/>
        </w:rPr>
      </w:pPr>
      <w:r w:rsidRPr="00ED7634">
        <w:rPr>
          <w:rFonts w:ascii="Arial" w:hAnsi="Arial" w:cs="Arial"/>
          <w:b/>
          <w:bCs/>
          <w:sz w:val="19"/>
          <w:szCs w:val="19"/>
        </w:rPr>
        <w:t>Postanowienia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ED7634">
        <w:rPr>
          <w:rFonts w:ascii="Arial" w:hAnsi="Arial" w:cs="Arial"/>
          <w:b/>
          <w:bCs/>
          <w:sz w:val="19"/>
          <w:szCs w:val="19"/>
        </w:rPr>
        <w:t>końcowe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Umowy o udzielenie zamówienia publicznego  z …………………r.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Niniejsza Umowa może być wypowiedziana z zachowaniem 30 dniowego okresu wypowiedzenia z zastrzeżeniem, że Umowa nie może być wypowiedziana w okresie obowiązywania Umowy o udzielenie zamówienia publicznego  z …………..r. </w:t>
      </w:r>
    </w:p>
    <w:p w:rsidR="006A4D9D" w:rsidRPr="00ED7634" w:rsidRDefault="006A4D9D" w:rsidP="002374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Wszelkie spory wynikłe ze zastosowania tej umowy rozpatrywane będą przez Sąd właściwy dla siedziby Wykonawcy.</w:t>
      </w:r>
    </w:p>
    <w:p w:rsidR="006A4D9D" w:rsidRPr="00ED7634" w:rsidRDefault="006A4D9D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6A4D9D" w:rsidRPr="00ED7634" w:rsidRDefault="006A4D9D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0" w:name="_GoBack"/>
      <w:bookmarkEnd w:id="0"/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ZAMAWIAJĄCY</w:t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ab/>
        <w:t>WYKONAWCA</w:t>
      </w:r>
    </w:p>
    <w:sectPr w:rsidR="006A4D9D" w:rsidRPr="00ED7634" w:rsidSect="00ED7634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139E8"/>
    <w:rsid w:val="001150C5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D57FE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8421B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128E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A4D9D"/>
    <w:rsid w:val="006B3495"/>
    <w:rsid w:val="006B3DC4"/>
    <w:rsid w:val="006C2DA9"/>
    <w:rsid w:val="006C2F26"/>
    <w:rsid w:val="006C4053"/>
    <w:rsid w:val="006C684C"/>
    <w:rsid w:val="006D5693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8E69CA"/>
    <w:rsid w:val="009023D1"/>
    <w:rsid w:val="0090283D"/>
    <w:rsid w:val="00902E80"/>
    <w:rsid w:val="009051F2"/>
    <w:rsid w:val="00917762"/>
    <w:rsid w:val="00917DFA"/>
    <w:rsid w:val="0093245E"/>
    <w:rsid w:val="00933939"/>
    <w:rsid w:val="009452F9"/>
    <w:rsid w:val="00946BDB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1496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D7634"/>
    <w:rsid w:val="00EF1267"/>
    <w:rsid w:val="00EF17C2"/>
    <w:rsid w:val="00EF1B3F"/>
    <w:rsid w:val="00EF3C8A"/>
    <w:rsid w:val="00F044AD"/>
    <w:rsid w:val="00F10F6A"/>
    <w:rsid w:val="00F16FB8"/>
    <w:rsid w:val="00F21504"/>
    <w:rsid w:val="00F26ED5"/>
    <w:rsid w:val="00F27E23"/>
    <w:rsid w:val="00F3601B"/>
    <w:rsid w:val="00F500E1"/>
    <w:rsid w:val="00F52273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9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E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728</Words>
  <Characters>4373</Characters>
  <Application>Microsoft Office Outlook</Application>
  <DocSecurity>0</DocSecurity>
  <Lines>0</Lines>
  <Paragraphs>0</Paragraphs>
  <ScaleCrop>false</ScaleCrop>
  <Company>F. Hoffmann-La Roche,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Pilwinska, Karolina {DEEP~Warsaw Dia}</dc:creator>
  <cp:keywords/>
  <dc:description/>
  <cp:lastModifiedBy>delab</cp:lastModifiedBy>
  <cp:revision>7</cp:revision>
  <cp:lastPrinted>2016-04-26T12:26:00Z</cp:lastPrinted>
  <dcterms:created xsi:type="dcterms:W3CDTF">2016-04-25T13:36:00Z</dcterms:created>
  <dcterms:modified xsi:type="dcterms:W3CDTF">2017-05-22T08:50:00Z</dcterms:modified>
</cp:coreProperties>
</file>